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222035">
        <w:rPr>
          <w:rFonts w:cs="Arial"/>
          <w:b/>
          <w:i/>
          <w:sz w:val="18"/>
          <w:szCs w:val="18"/>
          <w:lang w:val="en-ZA"/>
        </w:rPr>
        <w:t>LIMITED</w:t>
      </w:r>
      <w:r w:rsidR="0022203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222035" w:rsidRPr="00222035" w:rsidRDefault="00D32F09" w:rsidP="0022203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August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222035" w:rsidRPr="00222035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</w:p>
    <w:p w:rsidR="00D32F09" w:rsidRPr="00121666" w:rsidRDefault="00D32F09" w:rsidP="0022203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22035" w:rsidRPr="00222035">
        <w:rPr>
          <w:rFonts w:cs="Arial"/>
          <w:sz w:val="18"/>
          <w:szCs w:val="18"/>
          <w:lang w:val="en-ZA"/>
        </w:rPr>
        <w:t>R   4,067,000,000.00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336,000,000.00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22035">
        <w:rPr>
          <w:rFonts w:cs="Arial"/>
          <w:sz w:val="18"/>
          <w:szCs w:val="18"/>
          <w:lang w:val="en-ZA"/>
        </w:rPr>
        <w:t>98.716020%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22035">
        <w:rPr>
          <w:rFonts w:cs="Arial"/>
          <w:b/>
          <w:sz w:val="18"/>
          <w:szCs w:val="18"/>
          <w:lang w:val="en-ZA"/>
        </w:rPr>
        <w:t>Indicator</w:t>
      </w:r>
      <w:r w:rsidR="00222035">
        <w:rPr>
          <w:rFonts w:cs="Arial"/>
          <w:b/>
          <w:sz w:val="18"/>
          <w:szCs w:val="18"/>
          <w:lang w:val="en-ZA"/>
        </w:rPr>
        <w:tab/>
      </w:r>
      <w:r w:rsidR="00222035" w:rsidRPr="00222035">
        <w:rPr>
          <w:rFonts w:cs="Arial"/>
          <w:sz w:val="18"/>
          <w:szCs w:val="18"/>
          <w:lang w:val="en-ZA"/>
        </w:rPr>
        <w:t>Zero</w:t>
      </w:r>
      <w:r w:rsidR="00222035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22 November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November</w:t>
      </w:r>
      <w:r w:rsidR="0022203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November</w:t>
      </w:r>
      <w:r w:rsidR="0022203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November</w:t>
      </w:r>
      <w:r w:rsidR="0022203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ZAG000092149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22035" w:rsidRDefault="00222035" w:rsidP="0022203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+2711 282 1733</w:t>
      </w:r>
    </w:p>
    <w:p w:rsidR="00222035" w:rsidRPr="00121666" w:rsidRDefault="0022203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2203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2203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20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20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035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9E3EEF-17D6-431B-85C3-7E4AC68A2ECF}"/>
</file>

<file path=customXml/itemProps2.xml><?xml version="1.0" encoding="utf-8"?>
<ds:datastoreItem xmlns:ds="http://schemas.openxmlformats.org/officeDocument/2006/customXml" ds:itemID="{A285A74C-809F-4CDA-A461-98A5740C3B4F}"/>
</file>

<file path=customXml/itemProps3.xml><?xml version="1.0" encoding="utf-8"?>
<ds:datastoreItem xmlns:ds="http://schemas.openxmlformats.org/officeDocument/2006/customXml" ds:itemID="{5035013A-6FA9-4F5A-9869-7C3BE2812C5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2012-08-24T11:23:00Z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